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1D" w:rsidRDefault="0065639E" w:rsidP="0065639E">
      <w:pPr>
        <w:pStyle w:val="Heading2"/>
      </w:pPr>
      <w:r>
        <w:rPr>
          <w:noProof/>
          <w:lang w:val="en-GB" w:eastAsia="en-GB"/>
        </w:rPr>
        <w:drawing>
          <wp:inline distT="0" distB="0" distL="0" distR="0" wp14:anchorId="416021B2" wp14:editId="1FF98634">
            <wp:extent cx="5943600" cy="685800"/>
            <wp:effectExtent l="0" t="0" r="0" b="0"/>
            <wp:docPr id="4" name="Picture 4" descr="C:\Users\qfx19648\Pictures\scarf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fx19648\Pictures\scarf_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4C" w:rsidRDefault="00A72765" w:rsidP="00FB7E4C">
      <w:pPr>
        <w:pStyle w:val="Heading2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Use of </w:t>
      </w:r>
      <w:r w:rsidR="00EF171D" w:rsidRPr="00006225">
        <w:rPr>
          <w:b/>
          <w:color w:val="002060"/>
          <w:sz w:val="24"/>
          <w:szCs w:val="24"/>
        </w:rPr>
        <w:t xml:space="preserve">SCARF </w:t>
      </w:r>
      <w:r>
        <w:rPr>
          <w:b/>
          <w:color w:val="002060"/>
          <w:sz w:val="24"/>
          <w:szCs w:val="24"/>
        </w:rPr>
        <w:t xml:space="preserve">for </w:t>
      </w:r>
      <w:r w:rsidR="00307625">
        <w:rPr>
          <w:b/>
          <w:color w:val="002060"/>
          <w:sz w:val="24"/>
          <w:szCs w:val="24"/>
        </w:rPr>
        <w:t xml:space="preserve">Training </w:t>
      </w:r>
      <w:r w:rsidR="00EF171D" w:rsidRPr="00006225">
        <w:rPr>
          <w:b/>
          <w:color w:val="002060"/>
          <w:sz w:val="24"/>
          <w:szCs w:val="24"/>
        </w:rPr>
        <w:t>Course</w:t>
      </w:r>
      <w:r w:rsidR="00DB3403" w:rsidRPr="00006225">
        <w:rPr>
          <w:b/>
          <w:color w:val="002060"/>
          <w:sz w:val="24"/>
          <w:szCs w:val="24"/>
        </w:rPr>
        <w:t xml:space="preserve"> REQUEST FORM</w:t>
      </w:r>
    </w:p>
    <w:p w:rsidR="00FB7E4C" w:rsidRDefault="00FB7E4C" w:rsidP="00FB7E4C"/>
    <w:p w:rsidR="00FB7E4C" w:rsidRPr="00FB7E4C" w:rsidRDefault="00FB7E4C" w:rsidP="00FB7E4C">
      <w:r>
        <w:t>NOTE: Mandatory fields in bold.</w:t>
      </w:r>
    </w:p>
    <w:p w:rsidR="0065639E" w:rsidRPr="0065639E" w:rsidRDefault="00FB5765" w:rsidP="0065639E">
      <w:pPr>
        <w:pStyle w:val="Heading2"/>
      </w:pPr>
      <w:r>
        <w:t>Requestor’s details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2"/>
        <w:gridCol w:w="1417"/>
        <w:gridCol w:w="5391"/>
      </w:tblGrid>
      <w:tr w:rsidR="00B6793E" w:rsidRPr="00047D02" w:rsidTr="00B6793E">
        <w:trPr>
          <w:trHeight w:val="317"/>
          <w:jc w:val="center"/>
        </w:trPr>
        <w:tc>
          <w:tcPr>
            <w:tcW w:w="2552" w:type="dxa"/>
            <w:vAlign w:val="center"/>
          </w:tcPr>
          <w:p w:rsidR="00B6793E" w:rsidRPr="001E3653" w:rsidRDefault="00B6793E" w:rsidP="0065639E">
            <w:pPr>
              <w:rPr>
                <w:b/>
              </w:rPr>
            </w:pPr>
            <w:r w:rsidRPr="001E3653">
              <w:rPr>
                <w:b/>
              </w:rPr>
              <w:t>Name of requestor(s):</w:t>
            </w:r>
          </w:p>
        </w:tc>
        <w:sdt>
          <w:sdtPr>
            <w:id w:val="4398771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808" w:type="dxa"/>
                <w:gridSpan w:val="2"/>
                <w:vAlign w:val="center"/>
              </w:tcPr>
              <w:p w:rsidR="00B6793E" w:rsidRPr="00047D02" w:rsidRDefault="001E4BBE" w:rsidP="0065639E">
                <w:r w:rsidRPr="00A53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793E" w:rsidRPr="00047D02" w:rsidTr="00B6793E">
        <w:trPr>
          <w:trHeight w:val="317"/>
          <w:jc w:val="center"/>
        </w:trPr>
        <w:tc>
          <w:tcPr>
            <w:tcW w:w="3969" w:type="dxa"/>
            <w:gridSpan w:val="2"/>
            <w:vAlign w:val="center"/>
          </w:tcPr>
          <w:p w:rsidR="00B6793E" w:rsidRPr="001E3653" w:rsidRDefault="007F5486" w:rsidP="0065639E">
            <w:pPr>
              <w:rPr>
                <w:b/>
              </w:rPr>
            </w:pPr>
            <w:r w:rsidRPr="001E3653">
              <w:rPr>
                <w:b/>
              </w:rPr>
              <w:t>Primary c</w:t>
            </w:r>
            <w:r w:rsidR="00B6793E" w:rsidRPr="001E3653">
              <w:rPr>
                <w:b/>
              </w:rPr>
              <w:t>ontact (if different from above):</w:t>
            </w:r>
            <w:r w:rsidRPr="001E3653">
              <w:rPr>
                <w:b/>
              </w:rPr>
              <w:t xml:space="preserve">    </w:t>
            </w:r>
          </w:p>
        </w:tc>
        <w:sdt>
          <w:sdtPr>
            <w:id w:val="-15908498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91" w:type="dxa"/>
                <w:vAlign w:val="center"/>
              </w:tcPr>
              <w:p w:rsidR="00B6793E" w:rsidRDefault="001E4BBE" w:rsidP="0065639E">
                <w:r w:rsidRPr="00A53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2474" w:rsidRPr="00047D02" w:rsidTr="00E51D0E">
        <w:trPr>
          <w:trHeight w:val="317"/>
          <w:jc w:val="center"/>
        </w:trPr>
        <w:tc>
          <w:tcPr>
            <w:tcW w:w="3969" w:type="dxa"/>
            <w:gridSpan w:val="2"/>
            <w:vAlign w:val="center"/>
          </w:tcPr>
          <w:p w:rsidR="00342474" w:rsidRPr="001E3653" w:rsidRDefault="00FB5765" w:rsidP="00D84682">
            <w:pPr>
              <w:rPr>
                <w:b/>
              </w:rPr>
            </w:pPr>
            <w:r w:rsidRPr="001E3653">
              <w:rPr>
                <w:b/>
              </w:rPr>
              <w:t>Primary contact</w:t>
            </w:r>
            <w:r w:rsidR="0065639E" w:rsidRPr="001E3653">
              <w:rPr>
                <w:b/>
              </w:rPr>
              <w:t xml:space="preserve"> number</w:t>
            </w:r>
            <w:r w:rsidR="00CB5CE1" w:rsidRPr="001E3653">
              <w:rPr>
                <w:b/>
              </w:rPr>
              <w:t>:</w:t>
            </w:r>
          </w:p>
        </w:tc>
        <w:sdt>
          <w:sdtPr>
            <w:id w:val="3602519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91" w:type="dxa"/>
                <w:vAlign w:val="center"/>
              </w:tcPr>
              <w:p w:rsidR="00342474" w:rsidRPr="00047D02" w:rsidRDefault="001E4BBE" w:rsidP="00D84682">
                <w:r w:rsidRPr="00A53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2474" w:rsidRPr="00047D02" w:rsidTr="00E51D0E">
        <w:trPr>
          <w:trHeight w:val="317"/>
          <w:jc w:val="center"/>
        </w:trPr>
        <w:tc>
          <w:tcPr>
            <w:tcW w:w="3969" w:type="dxa"/>
            <w:gridSpan w:val="2"/>
            <w:vAlign w:val="center"/>
          </w:tcPr>
          <w:p w:rsidR="00342474" w:rsidRPr="001E3653" w:rsidRDefault="00FB5765" w:rsidP="00D84682">
            <w:pPr>
              <w:rPr>
                <w:b/>
              </w:rPr>
            </w:pPr>
            <w:r w:rsidRPr="001E3653">
              <w:rPr>
                <w:b/>
              </w:rPr>
              <w:t>Primary</w:t>
            </w:r>
            <w:r w:rsidR="00FF515D" w:rsidRPr="001E3653">
              <w:rPr>
                <w:b/>
              </w:rPr>
              <w:t xml:space="preserve"> </w:t>
            </w:r>
            <w:r w:rsidR="00DB3403" w:rsidRPr="001E3653">
              <w:rPr>
                <w:b/>
              </w:rPr>
              <w:t xml:space="preserve">contact </w:t>
            </w:r>
            <w:r w:rsidR="00FF515D" w:rsidRPr="001E3653">
              <w:rPr>
                <w:b/>
              </w:rPr>
              <w:t>e-mail</w:t>
            </w:r>
            <w:r w:rsidRPr="001E3653">
              <w:rPr>
                <w:b/>
              </w:rPr>
              <w:t xml:space="preserve"> address</w:t>
            </w:r>
            <w:r w:rsidR="00FF515D" w:rsidRPr="001E3653">
              <w:rPr>
                <w:b/>
              </w:rPr>
              <w:t>:</w:t>
            </w:r>
          </w:p>
        </w:tc>
        <w:sdt>
          <w:sdtPr>
            <w:id w:val="-19619390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91" w:type="dxa"/>
                <w:vAlign w:val="center"/>
              </w:tcPr>
              <w:p w:rsidR="00342474" w:rsidRPr="00047D02" w:rsidRDefault="001E4BBE" w:rsidP="00D84682">
                <w:r w:rsidRPr="00A53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51D0E" w:rsidRDefault="00E51D0E" w:rsidP="002C38BA">
      <w:pPr>
        <w:pStyle w:val="Heading2"/>
      </w:pPr>
      <w:r>
        <w:t>Secondary Contact (if applicable)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02"/>
        <w:gridCol w:w="5958"/>
      </w:tblGrid>
      <w:tr w:rsidR="00B6793E" w:rsidRPr="00047D02" w:rsidTr="00645505">
        <w:trPr>
          <w:trHeight w:val="317"/>
          <w:jc w:val="center"/>
        </w:trPr>
        <w:tc>
          <w:tcPr>
            <w:tcW w:w="3402" w:type="dxa"/>
            <w:vAlign w:val="center"/>
          </w:tcPr>
          <w:p w:rsidR="00B6793E" w:rsidRPr="00047D02" w:rsidRDefault="00B6793E" w:rsidP="00E51D0E">
            <w:r>
              <w:t>Secondary contact name:</w:t>
            </w:r>
          </w:p>
        </w:tc>
        <w:sdt>
          <w:sdtPr>
            <w:id w:val="2113886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58" w:type="dxa"/>
                <w:vAlign w:val="center"/>
              </w:tcPr>
              <w:p w:rsidR="00B6793E" w:rsidRPr="00047D02" w:rsidRDefault="001E4BBE" w:rsidP="00E51D0E">
                <w:r w:rsidRPr="00A53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1D0E" w:rsidRPr="00047D02" w:rsidTr="00645505">
        <w:trPr>
          <w:trHeight w:val="317"/>
          <w:jc w:val="center"/>
        </w:trPr>
        <w:tc>
          <w:tcPr>
            <w:tcW w:w="3402" w:type="dxa"/>
            <w:vAlign w:val="center"/>
          </w:tcPr>
          <w:p w:rsidR="00E51D0E" w:rsidRPr="00047D02" w:rsidRDefault="00E51D0E" w:rsidP="00B92FF5">
            <w:r>
              <w:t>Secondary contact number</w:t>
            </w:r>
            <w:r w:rsidRPr="00047D02">
              <w:t>:</w:t>
            </w:r>
          </w:p>
        </w:tc>
        <w:sdt>
          <w:sdtPr>
            <w:id w:val="9564510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58" w:type="dxa"/>
                <w:vAlign w:val="center"/>
              </w:tcPr>
              <w:p w:rsidR="00E51D0E" w:rsidRPr="00047D02" w:rsidRDefault="001E4BBE" w:rsidP="00B92FF5">
                <w:r w:rsidRPr="00A53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1D0E" w:rsidRPr="00047D02" w:rsidTr="00645505">
        <w:trPr>
          <w:trHeight w:val="317"/>
          <w:jc w:val="center"/>
        </w:trPr>
        <w:tc>
          <w:tcPr>
            <w:tcW w:w="3402" w:type="dxa"/>
            <w:vAlign w:val="center"/>
          </w:tcPr>
          <w:p w:rsidR="00E51D0E" w:rsidRPr="00047D02" w:rsidRDefault="00E51D0E" w:rsidP="00B92FF5">
            <w:r>
              <w:t>Secondary contact  e-mail address:</w:t>
            </w:r>
          </w:p>
        </w:tc>
        <w:sdt>
          <w:sdtPr>
            <w:id w:val="-636503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58" w:type="dxa"/>
                <w:vAlign w:val="center"/>
              </w:tcPr>
              <w:p w:rsidR="00E51D0E" w:rsidRPr="00047D02" w:rsidRDefault="001E4BBE" w:rsidP="00B92FF5">
                <w:r w:rsidRPr="00A53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5639E" w:rsidRDefault="00FB5765" w:rsidP="002C38BA">
      <w:pPr>
        <w:pStyle w:val="Heading2"/>
      </w:pPr>
      <w:r>
        <w:t>Course Details</w:t>
      </w:r>
    </w:p>
    <w:tbl>
      <w:tblPr>
        <w:tblW w:w="9358" w:type="dxa"/>
        <w:jc w:val="center"/>
        <w:tblInd w:w="-2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42"/>
        <w:gridCol w:w="1559"/>
        <w:gridCol w:w="1843"/>
        <w:gridCol w:w="4114"/>
      </w:tblGrid>
      <w:tr w:rsidR="001E3653" w:rsidRPr="00047D02" w:rsidTr="001E3653">
        <w:trPr>
          <w:trHeight w:val="317"/>
          <w:jc w:val="center"/>
        </w:trPr>
        <w:tc>
          <w:tcPr>
            <w:tcW w:w="1842" w:type="dxa"/>
            <w:vAlign w:val="center"/>
          </w:tcPr>
          <w:p w:rsidR="001E3653" w:rsidRPr="001E3653" w:rsidRDefault="001E3653" w:rsidP="001E3653">
            <w:pPr>
              <w:rPr>
                <w:b/>
              </w:rPr>
            </w:pPr>
            <w:r w:rsidRPr="001E3653">
              <w:rPr>
                <w:b/>
              </w:rPr>
              <w:t>Name of course:</w:t>
            </w:r>
          </w:p>
        </w:tc>
        <w:tc>
          <w:tcPr>
            <w:tcW w:w="7516" w:type="dxa"/>
            <w:gridSpan w:val="3"/>
            <w:vAlign w:val="center"/>
          </w:tcPr>
          <w:p w:rsidR="001E3653" w:rsidRPr="00047D02" w:rsidRDefault="001E3653" w:rsidP="00B92FF5">
            <w:sdt>
              <w:sdtPr>
                <w:id w:val="1250698589"/>
                <w:placeholder>
                  <w:docPart w:val="C17F45B817254DA087D275A299E9E3B4"/>
                </w:placeholder>
                <w:showingPlcHdr/>
                <w:text/>
              </w:sdtPr>
              <w:sdtContent>
                <w:r w:rsidRPr="00A539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3653" w:rsidRPr="00047D02" w:rsidTr="001E3653">
        <w:trPr>
          <w:trHeight w:val="317"/>
          <w:jc w:val="center"/>
        </w:trPr>
        <w:tc>
          <w:tcPr>
            <w:tcW w:w="1842" w:type="dxa"/>
            <w:vAlign w:val="center"/>
          </w:tcPr>
          <w:p w:rsidR="001E3653" w:rsidRPr="001E3653" w:rsidRDefault="001E3653" w:rsidP="001E3653">
            <w:pPr>
              <w:rPr>
                <w:b/>
              </w:rPr>
            </w:pPr>
            <w:r w:rsidRPr="001E3653">
              <w:rPr>
                <w:b/>
              </w:rPr>
              <w:t>Course date(s):</w:t>
            </w:r>
          </w:p>
        </w:tc>
        <w:tc>
          <w:tcPr>
            <w:tcW w:w="7516" w:type="dxa"/>
            <w:gridSpan w:val="3"/>
            <w:vAlign w:val="center"/>
          </w:tcPr>
          <w:p w:rsidR="001E3653" w:rsidRPr="00047D02" w:rsidRDefault="001E3653" w:rsidP="00B92FF5">
            <w:sdt>
              <w:sdtPr>
                <w:id w:val="-1047072831"/>
                <w:placeholder>
                  <w:docPart w:val="1FBED1CEAACA4EB387456B2D051D7E39"/>
                </w:placeholder>
                <w:showingPlcHdr/>
                <w:text/>
              </w:sdtPr>
              <w:sdtContent>
                <w:r w:rsidRPr="00A539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639E" w:rsidRPr="00047D02" w:rsidTr="001D6384">
        <w:trPr>
          <w:trHeight w:val="317"/>
          <w:jc w:val="center"/>
        </w:trPr>
        <w:tc>
          <w:tcPr>
            <w:tcW w:w="3401" w:type="dxa"/>
            <w:gridSpan w:val="2"/>
            <w:vAlign w:val="center"/>
          </w:tcPr>
          <w:p w:rsidR="0065639E" w:rsidRPr="001E3653" w:rsidRDefault="001E4BBE" w:rsidP="00B92FF5">
            <w:pPr>
              <w:rPr>
                <w:b/>
              </w:rPr>
            </w:pPr>
            <w:r w:rsidRPr="001E3653">
              <w:rPr>
                <w:b/>
              </w:rPr>
              <w:t>Number of cores</w:t>
            </w:r>
            <w:r w:rsidR="001D6384">
              <w:rPr>
                <w:b/>
              </w:rPr>
              <w:t xml:space="preserve"> or hosts </w:t>
            </w:r>
            <w:r w:rsidRPr="001E3653">
              <w:rPr>
                <w:b/>
              </w:rPr>
              <w:t>required</w:t>
            </w:r>
            <w:r w:rsidR="0095238C" w:rsidRPr="001E3653">
              <w:rPr>
                <w:b/>
              </w:rPr>
              <w:t>:</w:t>
            </w:r>
          </w:p>
        </w:tc>
        <w:sdt>
          <w:sdtPr>
            <w:id w:val="-11158307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57" w:type="dxa"/>
                <w:gridSpan w:val="2"/>
                <w:vAlign w:val="center"/>
              </w:tcPr>
              <w:p w:rsidR="0065639E" w:rsidRPr="00047D02" w:rsidRDefault="00074310" w:rsidP="00B92FF5">
                <w:r w:rsidRPr="00A53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4310" w:rsidRPr="00047D02" w:rsidTr="001D6384">
        <w:trPr>
          <w:trHeight w:val="317"/>
          <w:jc w:val="center"/>
        </w:trPr>
        <w:tc>
          <w:tcPr>
            <w:tcW w:w="3401" w:type="dxa"/>
            <w:gridSpan w:val="2"/>
            <w:vAlign w:val="center"/>
          </w:tcPr>
          <w:p w:rsidR="00074310" w:rsidRPr="001E3653" w:rsidRDefault="00074310" w:rsidP="00B92FF5">
            <w:pPr>
              <w:rPr>
                <w:b/>
              </w:rPr>
            </w:pPr>
            <w:r w:rsidRPr="001E3653">
              <w:rPr>
                <w:b/>
              </w:rPr>
              <w:t>Number of participants:</w:t>
            </w:r>
          </w:p>
        </w:tc>
        <w:sdt>
          <w:sdtPr>
            <w:id w:val="10791726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57" w:type="dxa"/>
                <w:gridSpan w:val="2"/>
                <w:vAlign w:val="center"/>
              </w:tcPr>
              <w:p w:rsidR="00074310" w:rsidRDefault="00074310" w:rsidP="00B92FF5">
                <w:r w:rsidRPr="00A53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4310" w:rsidRPr="00047D02" w:rsidTr="00645505">
        <w:trPr>
          <w:trHeight w:val="317"/>
          <w:jc w:val="center"/>
        </w:trPr>
        <w:tc>
          <w:tcPr>
            <w:tcW w:w="5244" w:type="dxa"/>
            <w:gridSpan w:val="3"/>
            <w:vAlign w:val="center"/>
          </w:tcPr>
          <w:p w:rsidR="00074310" w:rsidRPr="001E3653" w:rsidRDefault="00074310" w:rsidP="00B92FF5">
            <w:pPr>
              <w:rPr>
                <w:b/>
              </w:rPr>
            </w:pPr>
            <w:r w:rsidRPr="001E3653">
              <w:rPr>
                <w:b/>
              </w:rPr>
              <w:t>Number of temporary SCARF training accounts required:</w:t>
            </w:r>
          </w:p>
        </w:tc>
        <w:sdt>
          <w:sdtPr>
            <w:id w:val="19835713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114" w:type="dxa"/>
                <w:vAlign w:val="center"/>
              </w:tcPr>
              <w:p w:rsidR="00074310" w:rsidRPr="00047D02" w:rsidRDefault="00074310" w:rsidP="00B92FF5">
                <w:r w:rsidRPr="00A53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5CDF" w:rsidRPr="00047D02" w:rsidTr="00651211">
        <w:trPr>
          <w:trHeight w:val="317"/>
          <w:jc w:val="center"/>
        </w:trPr>
        <w:tc>
          <w:tcPr>
            <w:tcW w:w="9358" w:type="dxa"/>
            <w:gridSpan w:val="4"/>
            <w:vAlign w:val="center"/>
          </w:tcPr>
          <w:p w:rsidR="00665CDF" w:rsidRDefault="00665CDF" w:rsidP="00B92FF5">
            <w:r>
              <w:t xml:space="preserve">Please list </w:t>
            </w:r>
            <w:r w:rsidR="007F5486">
              <w:t xml:space="preserve">the names of </w:t>
            </w:r>
            <w:r>
              <w:t>any delegates who will be using their own SCARF accounts:</w:t>
            </w:r>
          </w:p>
        </w:tc>
      </w:tr>
      <w:tr w:rsidR="00880508" w:rsidRPr="00047D02" w:rsidTr="0065121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68"/>
          <w:jc w:val="center"/>
        </w:trPr>
        <w:sdt>
          <w:sdtPr>
            <w:id w:val="1809816435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58" w:type="dxa"/>
                <w:gridSpan w:val="4"/>
              </w:tcPr>
              <w:p w:rsidR="00880508" w:rsidRPr="00047D02" w:rsidRDefault="00674008" w:rsidP="00674008">
                <w:r w:rsidRPr="00A53923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85658F" w:rsidRPr="00047D02" w:rsidRDefault="00E51D0E" w:rsidP="002C38BA">
      <w:pPr>
        <w:pStyle w:val="Heading2"/>
      </w:pPr>
      <w:r>
        <w:t>Additional Requirements</w:t>
      </w:r>
      <w:r w:rsidR="00764529">
        <w:t xml:space="preserve"> (e.g. Shared workspace</w:t>
      </w:r>
      <w:r w:rsidR="0045745D">
        <w:t>, SOFTWARE</w:t>
      </w:r>
      <w:r w:rsidR="00764529">
        <w:t>)</w:t>
      </w:r>
    </w:p>
    <w:tbl>
      <w:tblPr>
        <w:tblW w:w="933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9330"/>
      </w:tblGrid>
      <w:tr w:rsidR="00583A1B" w:rsidRPr="00047D02" w:rsidTr="00FB7E4C">
        <w:trPr>
          <w:trHeight w:val="1094"/>
          <w:jc w:val="center"/>
        </w:trPr>
        <w:sdt>
          <w:sdtPr>
            <w:id w:val="2598100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30" w:type="dxa"/>
              </w:tcPr>
              <w:p w:rsidR="00583A1B" w:rsidRPr="00047D02" w:rsidRDefault="00674008" w:rsidP="00674008">
                <w:r w:rsidRPr="00A539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658F" w:rsidRPr="00047D02" w:rsidRDefault="00006225" w:rsidP="002C38BA">
      <w:pPr>
        <w:pStyle w:val="Heading2"/>
      </w:pPr>
      <w:r>
        <w:t>NOTES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651211" w:rsidRPr="00047D02" w:rsidTr="00C06BCB">
        <w:trPr>
          <w:trHeight w:val="644"/>
          <w:jc w:val="center"/>
        </w:trPr>
        <w:tc>
          <w:tcPr>
            <w:tcW w:w="9360" w:type="dxa"/>
            <w:vAlign w:val="center"/>
          </w:tcPr>
          <w:p w:rsidR="00651211" w:rsidRDefault="00006225" w:rsidP="00006225">
            <w:pPr>
              <w:pStyle w:val="ListParagraph"/>
              <w:numPr>
                <w:ilvl w:val="0"/>
                <w:numId w:val="2"/>
              </w:numPr>
            </w:pPr>
            <w:r>
              <w:t>Please ensure that w</w:t>
            </w:r>
            <w:r w:rsidR="00E4232B">
              <w:t xml:space="preserve">e receive your request </w:t>
            </w:r>
            <w:r w:rsidR="001E3653">
              <w:t>two</w:t>
            </w:r>
            <w:r>
              <w:t xml:space="preserve"> weeks prior to the commencement of the course</w:t>
            </w:r>
            <w:r w:rsidR="00E4232B">
              <w:t>. Requests received later than this will be accommodated to the best of our ability</w:t>
            </w:r>
          </w:p>
          <w:p w:rsidR="001E3653" w:rsidRDefault="00AF322C" w:rsidP="00AF322C">
            <w:pPr>
              <w:pStyle w:val="ListParagraph"/>
              <w:numPr>
                <w:ilvl w:val="0"/>
                <w:numId w:val="2"/>
              </w:numPr>
            </w:pPr>
            <w:r>
              <w:t xml:space="preserve">Submit your completed form to </w:t>
            </w:r>
            <w:r w:rsidRPr="00AF322C">
              <w:t>scarf@hpc-support.rl.ac.uk</w:t>
            </w:r>
          </w:p>
          <w:p w:rsidR="00FB7E4C" w:rsidRPr="00047D02" w:rsidRDefault="00006225" w:rsidP="00FB7E4C">
            <w:pPr>
              <w:pStyle w:val="ListParagraph"/>
              <w:numPr>
                <w:ilvl w:val="0"/>
                <w:numId w:val="2"/>
              </w:numPr>
            </w:pPr>
            <w:r>
              <w:t xml:space="preserve">Please ensure that you have tested your reservation </w:t>
            </w:r>
            <w:r w:rsidR="00C1502B">
              <w:t xml:space="preserve">and any additional requirements </w:t>
            </w:r>
            <w:r>
              <w:t>at least 24 hours prior to the commencement of the course</w:t>
            </w:r>
          </w:p>
        </w:tc>
      </w:tr>
    </w:tbl>
    <w:p w:rsidR="00764529" w:rsidRDefault="00764529" w:rsidP="00764529">
      <w:pPr>
        <w:pStyle w:val="Heading2"/>
      </w:pPr>
      <w:r>
        <w:lastRenderedPageBreak/>
        <w:t>FOR Internal use only</w:t>
      </w:r>
    </w:p>
    <w:tbl>
      <w:tblPr>
        <w:tblW w:w="9358" w:type="dxa"/>
        <w:jc w:val="center"/>
        <w:tblInd w:w="-2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8"/>
      </w:tblGrid>
      <w:tr w:rsidR="00764529" w:rsidRPr="00047D02" w:rsidTr="00B92FF5">
        <w:trPr>
          <w:trHeight w:val="317"/>
          <w:jc w:val="center"/>
        </w:trPr>
        <w:tc>
          <w:tcPr>
            <w:tcW w:w="9358" w:type="dxa"/>
            <w:vAlign w:val="center"/>
          </w:tcPr>
          <w:p w:rsidR="00764529" w:rsidRPr="00047D02" w:rsidRDefault="00764529" w:rsidP="00E67655">
            <w:r>
              <w:t>Accept c</w:t>
            </w:r>
            <w:r w:rsidRPr="00E51D0E">
              <w:t>ourse date(s)</w:t>
            </w:r>
            <w:r>
              <w:t>?</w:t>
            </w:r>
            <w:r w:rsidRPr="00E51D0E">
              <w:t>:</w:t>
            </w:r>
            <w:r>
              <w:t xml:space="preserve"> </w:t>
            </w:r>
            <w:r w:rsidR="00E67655">
              <w:t>Yes/No</w:t>
            </w:r>
          </w:p>
        </w:tc>
      </w:tr>
      <w:tr w:rsidR="00E67655" w:rsidRPr="00047D02" w:rsidTr="00845A39">
        <w:trPr>
          <w:trHeight w:val="317"/>
          <w:jc w:val="center"/>
        </w:trPr>
        <w:tc>
          <w:tcPr>
            <w:tcW w:w="9358" w:type="dxa"/>
            <w:vAlign w:val="center"/>
          </w:tcPr>
          <w:p w:rsidR="00E67655" w:rsidRPr="00047D02" w:rsidRDefault="00E67655" w:rsidP="00B92FF5">
            <w:r>
              <w:t>Accept number of cores?: Yes/No</w:t>
            </w:r>
          </w:p>
        </w:tc>
      </w:tr>
      <w:tr w:rsidR="007F5486" w:rsidRPr="00047D02" w:rsidTr="00845A39">
        <w:trPr>
          <w:trHeight w:val="317"/>
          <w:jc w:val="center"/>
        </w:trPr>
        <w:tc>
          <w:tcPr>
            <w:tcW w:w="9358" w:type="dxa"/>
            <w:vAlign w:val="center"/>
          </w:tcPr>
          <w:p w:rsidR="007F5486" w:rsidRDefault="007F5486" w:rsidP="00B92FF5">
            <w:r>
              <w:t xml:space="preserve">Reservation details:  </w:t>
            </w:r>
          </w:p>
        </w:tc>
      </w:tr>
      <w:tr w:rsidR="00764529" w:rsidRPr="00047D02" w:rsidTr="00B92FF5">
        <w:trPr>
          <w:trHeight w:val="317"/>
          <w:jc w:val="center"/>
        </w:trPr>
        <w:tc>
          <w:tcPr>
            <w:tcW w:w="9358" w:type="dxa"/>
            <w:vAlign w:val="center"/>
          </w:tcPr>
          <w:p w:rsidR="00764529" w:rsidRDefault="00764529" w:rsidP="00764529">
            <w:r>
              <w:t>Temporary SCARF training accounts to use:</w:t>
            </w:r>
            <w:r w:rsidR="00E67655">
              <w:t xml:space="preserve"> </w:t>
            </w:r>
          </w:p>
        </w:tc>
      </w:tr>
      <w:tr w:rsidR="00E67655" w:rsidRPr="00047D02" w:rsidTr="00B92FF5">
        <w:trPr>
          <w:trHeight w:val="317"/>
          <w:jc w:val="center"/>
        </w:trPr>
        <w:tc>
          <w:tcPr>
            <w:tcW w:w="9358" w:type="dxa"/>
            <w:vAlign w:val="center"/>
          </w:tcPr>
          <w:p w:rsidR="00E67655" w:rsidRDefault="00E67655" w:rsidP="00764529">
            <w:r>
              <w:t>Additional requirements:</w:t>
            </w:r>
          </w:p>
        </w:tc>
      </w:tr>
      <w:tr w:rsidR="00764529" w:rsidRPr="00047D02" w:rsidTr="00B92FF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68"/>
          <w:jc w:val="center"/>
        </w:trPr>
        <w:tc>
          <w:tcPr>
            <w:tcW w:w="9358" w:type="dxa"/>
          </w:tcPr>
          <w:p w:rsidR="00764529" w:rsidRPr="00047D02" w:rsidRDefault="00764529" w:rsidP="00B92FF5"/>
        </w:tc>
      </w:tr>
    </w:tbl>
    <w:p w:rsidR="00C1502B" w:rsidRPr="00C1502B" w:rsidRDefault="00C1502B" w:rsidP="00C1502B"/>
    <w:sectPr w:rsidR="00C1502B" w:rsidRPr="00C1502B" w:rsidSect="00627F31">
      <w:headerReference w:type="default" r:id="rId10"/>
      <w:footerReference w:type="default" r:id="rId11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32" w:rsidRDefault="00564E32">
      <w:r>
        <w:separator/>
      </w:r>
    </w:p>
  </w:endnote>
  <w:endnote w:type="continuationSeparator" w:id="0">
    <w:p w:rsidR="00564E32" w:rsidRDefault="0056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32" w:rsidRDefault="00564E32">
      <w:r>
        <w:separator/>
      </w:r>
    </w:p>
  </w:footnote>
  <w:footnote w:type="continuationSeparator" w:id="0">
    <w:p w:rsidR="00564E32" w:rsidRDefault="0056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47D692D"/>
    <w:multiLevelType w:val="hybridMultilevel"/>
    <w:tmpl w:val="44EA1B60"/>
    <w:lvl w:ilvl="0" w:tplc="ED64D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QbOsJYiUj7/AeFRCJ0Eo3mg3UI=" w:salt="TH4GbFxz05rmsEq1XGKvdg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9E"/>
    <w:rsid w:val="00005CEC"/>
    <w:rsid w:val="00006225"/>
    <w:rsid w:val="00013BB1"/>
    <w:rsid w:val="00022D48"/>
    <w:rsid w:val="00043EC4"/>
    <w:rsid w:val="00047D02"/>
    <w:rsid w:val="000669FD"/>
    <w:rsid w:val="00066A71"/>
    <w:rsid w:val="00074310"/>
    <w:rsid w:val="00077001"/>
    <w:rsid w:val="00090568"/>
    <w:rsid w:val="00095A02"/>
    <w:rsid w:val="000A1C55"/>
    <w:rsid w:val="000C696F"/>
    <w:rsid w:val="000D61AD"/>
    <w:rsid w:val="000E42D9"/>
    <w:rsid w:val="001336E5"/>
    <w:rsid w:val="00141D50"/>
    <w:rsid w:val="001518D5"/>
    <w:rsid w:val="00155CFC"/>
    <w:rsid w:val="001700B0"/>
    <w:rsid w:val="00173F19"/>
    <w:rsid w:val="00197464"/>
    <w:rsid w:val="001C2368"/>
    <w:rsid w:val="001D2ED9"/>
    <w:rsid w:val="001D6384"/>
    <w:rsid w:val="001E3653"/>
    <w:rsid w:val="001E4BBE"/>
    <w:rsid w:val="00281610"/>
    <w:rsid w:val="00282357"/>
    <w:rsid w:val="002C146A"/>
    <w:rsid w:val="002C3039"/>
    <w:rsid w:val="002C38BA"/>
    <w:rsid w:val="002D39B7"/>
    <w:rsid w:val="00307625"/>
    <w:rsid w:val="003124D6"/>
    <w:rsid w:val="00341B13"/>
    <w:rsid w:val="00342474"/>
    <w:rsid w:val="003645B9"/>
    <w:rsid w:val="003C5859"/>
    <w:rsid w:val="003D2F49"/>
    <w:rsid w:val="003D5B8F"/>
    <w:rsid w:val="003F340E"/>
    <w:rsid w:val="00446548"/>
    <w:rsid w:val="0045745D"/>
    <w:rsid w:val="00461772"/>
    <w:rsid w:val="004737CD"/>
    <w:rsid w:val="00480BDF"/>
    <w:rsid w:val="005272C1"/>
    <w:rsid w:val="005342F4"/>
    <w:rsid w:val="00564E32"/>
    <w:rsid w:val="00583A1B"/>
    <w:rsid w:val="00613943"/>
    <w:rsid w:val="00616DDD"/>
    <w:rsid w:val="00627F31"/>
    <w:rsid w:val="00644CE1"/>
    <w:rsid w:val="00645505"/>
    <w:rsid w:val="00651211"/>
    <w:rsid w:val="0065639E"/>
    <w:rsid w:val="00665CDF"/>
    <w:rsid w:val="00674008"/>
    <w:rsid w:val="00693AD1"/>
    <w:rsid w:val="006C5E83"/>
    <w:rsid w:val="007045D5"/>
    <w:rsid w:val="0073309D"/>
    <w:rsid w:val="0075080F"/>
    <w:rsid w:val="00752BA8"/>
    <w:rsid w:val="0075711B"/>
    <w:rsid w:val="007630ED"/>
    <w:rsid w:val="00764529"/>
    <w:rsid w:val="00777E02"/>
    <w:rsid w:val="007A4F9B"/>
    <w:rsid w:val="007A72A7"/>
    <w:rsid w:val="007B4194"/>
    <w:rsid w:val="007E2A18"/>
    <w:rsid w:val="007E2FDE"/>
    <w:rsid w:val="007F5486"/>
    <w:rsid w:val="00813A07"/>
    <w:rsid w:val="008421B7"/>
    <w:rsid w:val="008547C1"/>
    <w:rsid w:val="0085658F"/>
    <w:rsid w:val="00880508"/>
    <w:rsid w:val="00892276"/>
    <w:rsid w:val="008A5F7B"/>
    <w:rsid w:val="008B31A9"/>
    <w:rsid w:val="008C3F3E"/>
    <w:rsid w:val="008E562F"/>
    <w:rsid w:val="00904B18"/>
    <w:rsid w:val="00927961"/>
    <w:rsid w:val="00932D80"/>
    <w:rsid w:val="0095238C"/>
    <w:rsid w:val="00960363"/>
    <w:rsid w:val="0099097E"/>
    <w:rsid w:val="00992E0D"/>
    <w:rsid w:val="009A1D65"/>
    <w:rsid w:val="009A30DB"/>
    <w:rsid w:val="009D5D29"/>
    <w:rsid w:val="009D6FB1"/>
    <w:rsid w:val="009E637F"/>
    <w:rsid w:val="00A72765"/>
    <w:rsid w:val="00A7752E"/>
    <w:rsid w:val="00AB464F"/>
    <w:rsid w:val="00AB5474"/>
    <w:rsid w:val="00AF322C"/>
    <w:rsid w:val="00B6793E"/>
    <w:rsid w:val="00B9678D"/>
    <w:rsid w:val="00BB5AC3"/>
    <w:rsid w:val="00BC5ACF"/>
    <w:rsid w:val="00BD06C2"/>
    <w:rsid w:val="00BF237B"/>
    <w:rsid w:val="00C1502B"/>
    <w:rsid w:val="00C469A7"/>
    <w:rsid w:val="00C97CE2"/>
    <w:rsid w:val="00CB5CE1"/>
    <w:rsid w:val="00CE3D6B"/>
    <w:rsid w:val="00D17531"/>
    <w:rsid w:val="00D56A74"/>
    <w:rsid w:val="00D84682"/>
    <w:rsid w:val="00D95E96"/>
    <w:rsid w:val="00DB3403"/>
    <w:rsid w:val="00DC5BE4"/>
    <w:rsid w:val="00DC631E"/>
    <w:rsid w:val="00DC70DE"/>
    <w:rsid w:val="00DE4025"/>
    <w:rsid w:val="00DE73E9"/>
    <w:rsid w:val="00E24580"/>
    <w:rsid w:val="00E34597"/>
    <w:rsid w:val="00E4232B"/>
    <w:rsid w:val="00E506D2"/>
    <w:rsid w:val="00E51D0E"/>
    <w:rsid w:val="00E5356A"/>
    <w:rsid w:val="00E67655"/>
    <w:rsid w:val="00E80BBE"/>
    <w:rsid w:val="00E85E04"/>
    <w:rsid w:val="00E960E5"/>
    <w:rsid w:val="00EA4863"/>
    <w:rsid w:val="00EA6263"/>
    <w:rsid w:val="00EC3783"/>
    <w:rsid w:val="00EF171D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  <w:rsid w:val="00FB5765"/>
    <w:rsid w:val="00FB7E4C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508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PlaceholderText">
    <w:name w:val="Placeholder Text"/>
    <w:basedOn w:val="DefaultParagraphFont"/>
    <w:uiPriority w:val="99"/>
    <w:semiHidden/>
    <w:rsid w:val="008B31A9"/>
    <w:rPr>
      <w:color w:val="808080"/>
    </w:rPr>
  </w:style>
  <w:style w:type="paragraph" w:styleId="ListParagraph">
    <w:name w:val="List Paragraph"/>
    <w:basedOn w:val="Normal"/>
    <w:uiPriority w:val="34"/>
    <w:qFormat/>
    <w:rsid w:val="00006225"/>
    <w:pPr>
      <w:ind w:left="720"/>
      <w:contextualSpacing/>
    </w:pPr>
  </w:style>
  <w:style w:type="paragraph" w:styleId="Header">
    <w:name w:val="header"/>
    <w:basedOn w:val="Normal"/>
    <w:link w:val="HeaderChar"/>
    <w:rsid w:val="0076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4529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764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4529"/>
    <w:rPr>
      <w:rFonts w:ascii="Century Gothic" w:hAnsi="Century Gothic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508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PlaceholderText">
    <w:name w:val="Placeholder Text"/>
    <w:basedOn w:val="DefaultParagraphFont"/>
    <w:uiPriority w:val="99"/>
    <w:semiHidden/>
    <w:rsid w:val="008B31A9"/>
    <w:rPr>
      <w:color w:val="808080"/>
    </w:rPr>
  </w:style>
  <w:style w:type="paragraph" w:styleId="ListParagraph">
    <w:name w:val="List Paragraph"/>
    <w:basedOn w:val="Normal"/>
    <w:uiPriority w:val="34"/>
    <w:qFormat/>
    <w:rsid w:val="00006225"/>
    <w:pPr>
      <w:ind w:left="720"/>
      <w:contextualSpacing/>
    </w:pPr>
  </w:style>
  <w:style w:type="paragraph" w:styleId="Header">
    <w:name w:val="header"/>
    <w:basedOn w:val="Normal"/>
    <w:link w:val="HeaderChar"/>
    <w:rsid w:val="0076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4529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764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4529"/>
    <w:rPr>
      <w:rFonts w:ascii="Century Gothic" w:hAnsi="Century Gothic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fx19648\AppData\Roaming\Microsoft\Templates\Pet-care%20instructio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80E2-A69A-4412-AA8F-9A7DDA53EEB6}"/>
      </w:docPartPr>
      <w:docPartBody>
        <w:p w:rsidR="00B24BC7" w:rsidRDefault="001612F4">
          <w:r w:rsidRPr="00A53923">
            <w:rPr>
              <w:rStyle w:val="PlaceholderText"/>
            </w:rPr>
            <w:t>Click here to enter text.</w:t>
          </w:r>
        </w:p>
      </w:docPartBody>
    </w:docPart>
    <w:docPart>
      <w:docPartPr>
        <w:name w:val="C17F45B817254DA087D275A299E9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037A-FABC-4994-ABAD-55B6C4A9F651}"/>
      </w:docPartPr>
      <w:docPartBody>
        <w:p w:rsidR="00000000" w:rsidRDefault="006152DB" w:rsidP="006152DB">
          <w:pPr>
            <w:pStyle w:val="C17F45B817254DA087D275A299E9E3B4"/>
          </w:pPr>
          <w:r w:rsidRPr="00A53923">
            <w:rPr>
              <w:rStyle w:val="PlaceholderText"/>
            </w:rPr>
            <w:t>Click here to enter text.</w:t>
          </w:r>
        </w:p>
      </w:docPartBody>
    </w:docPart>
    <w:docPart>
      <w:docPartPr>
        <w:name w:val="1FBED1CEAACA4EB387456B2D051D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F94E-E56F-4094-85E3-79B14EF909AD}"/>
      </w:docPartPr>
      <w:docPartBody>
        <w:p w:rsidR="00000000" w:rsidRDefault="006152DB" w:rsidP="006152DB">
          <w:pPr>
            <w:pStyle w:val="1FBED1CEAACA4EB387456B2D051D7E39"/>
          </w:pPr>
          <w:r w:rsidRPr="00A539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F4"/>
    <w:rsid w:val="001612F4"/>
    <w:rsid w:val="001C03F9"/>
    <w:rsid w:val="006152DB"/>
    <w:rsid w:val="00B24BC7"/>
    <w:rsid w:val="00CD75D1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2DB"/>
    <w:rPr>
      <w:color w:val="808080"/>
    </w:rPr>
  </w:style>
  <w:style w:type="paragraph" w:customStyle="1" w:styleId="9F492C5BA7154F229958CCC4C313C01F">
    <w:name w:val="9F492C5BA7154F229958CCC4C313C01F"/>
    <w:rsid w:val="001612F4"/>
  </w:style>
  <w:style w:type="paragraph" w:customStyle="1" w:styleId="8F2CFC2DAE4C493E97AAD989280EE2C8">
    <w:name w:val="8F2CFC2DAE4C493E97AAD989280EE2C8"/>
    <w:rsid w:val="006152DB"/>
  </w:style>
  <w:style w:type="paragraph" w:customStyle="1" w:styleId="C17F45B817254DA087D275A299E9E3B4">
    <w:name w:val="C17F45B817254DA087D275A299E9E3B4"/>
    <w:rsid w:val="006152DB"/>
  </w:style>
  <w:style w:type="paragraph" w:customStyle="1" w:styleId="0DF64F58D8634FCB8272D6A4D9643A4F">
    <w:name w:val="0DF64F58D8634FCB8272D6A4D9643A4F"/>
    <w:rsid w:val="006152DB"/>
  </w:style>
  <w:style w:type="paragraph" w:customStyle="1" w:styleId="1FBED1CEAACA4EB387456B2D051D7E39">
    <w:name w:val="1FBED1CEAACA4EB387456B2D051D7E39"/>
    <w:rsid w:val="006152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2DB"/>
    <w:rPr>
      <w:color w:val="808080"/>
    </w:rPr>
  </w:style>
  <w:style w:type="paragraph" w:customStyle="1" w:styleId="9F492C5BA7154F229958CCC4C313C01F">
    <w:name w:val="9F492C5BA7154F229958CCC4C313C01F"/>
    <w:rsid w:val="001612F4"/>
  </w:style>
  <w:style w:type="paragraph" w:customStyle="1" w:styleId="8F2CFC2DAE4C493E97AAD989280EE2C8">
    <w:name w:val="8F2CFC2DAE4C493E97AAD989280EE2C8"/>
    <w:rsid w:val="006152DB"/>
  </w:style>
  <w:style w:type="paragraph" w:customStyle="1" w:styleId="C17F45B817254DA087D275A299E9E3B4">
    <w:name w:val="C17F45B817254DA087D275A299E9E3B4"/>
    <w:rsid w:val="006152DB"/>
  </w:style>
  <w:style w:type="paragraph" w:customStyle="1" w:styleId="0DF64F58D8634FCB8272D6A4D9643A4F">
    <w:name w:val="0DF64F58D8634FCB8272D6A4D9643A4F"/>
    <w:rsid w:val="006152DB"/>
  </w:style>
  <w:style w:type="paragraph" w:customStyle="1" w:styleId="1FBED1CEAACA4EB387456B2D051D7E39">
    <w:name w:val="1FBED1CEAACA4EB387456B2D051D7E39"/>
    <w:rsid w:val="00615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66C5-B108-4C3D-8D3B-86F8374A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instructions.dot</Template>
  <TotalTime>39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Roddom, Jonathan (STFC,RAL,SC)</dc:creator>
  <cp:lastModifiedBy>Roddom, Jonathan (STFC,RAL,SC)</cp:lastModifiedBy>
  <cp:revision>11</cp:revision>
  <cp:lastPrinted>2004-03-29T10:54:00Z</cp:lastPrinted>
  <dcterms:created xsi:type="dcterms:W3CDTF">2018-06-01T11:57:00Z</dcterms:created>
  <dcterms:modified xsi:type="dcterms:W3CDTF">2018-06-01T12:36:00Z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